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D2" w:rsidRPr="003C34BA" w:rsidRDefault="003C34BA" w:rsidP="003C34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3C34BA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9849FE2" wp14:editId="5FF67086">
            <wp:simplePos x="0" y="0"/>
            <wp:positionH relativeFrom="column">
              <wp:posOffset>152400</wp:posOffset>
            </wp:positionH>
            <wp:positionV relativeFrom="paragraph">
              <wp:posOffset>114299</wp:posOffset>
            </wp:positionV>
            <wp:extent cx="552450" cy="613833"/>
            <wp:effectExtent l="0" t="0" r="0" b="0"/>
            <wp:wrapNone/>
            <wp:docPr id="1" name="Picture 1" descr="C:\Users\jkelly577\AppData\Local\Microsoft\Windows\Temporary Internet Files\Content.IE5\TQYS6RVC\MC9004363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elly577\AppData\Local\Microsoft\Windows\Temporary Internet Files\Content.IE5\TQYS6RVC\MC900436386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4BA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22BAB55" wp14:editId="4058CB86">
            <wp:simplePos x="0" y="0"/>
            <wp:positionH relativeFrom="column">
              <wp:posOffset>4914900</wp:posOffset>
            </wp:positionH>
            <wp:positionV relativeFrom="paragraph">
              <wp:posOffset>121920</wp:posOffset>
            </wp:positionV>
            <wp:extent cx="552450" cy="612775"/>
            <wp:effectExtent l="0" t="0" r="0" b="0"/>
            <wp:wrapNone/>
            <wp:docPr id="2" name="Picture 2" descr="C:\Users\jkelly577\AppData\Local\Microsoft\Windows\Temporary Internet Files\Content.IE5\TQYS6RVC\MC9004363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elly577\AppData\Local\Microsoft\Windows\Temporary Internet Files\Content.IE5\TQYS6RVC\MC900436386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D2" w:rsidRPr="003C34BA">
        <w:rPr>
          <w:rFonts w:ascii="Comic Sans MS" w:hAnsi="Comic Sans MS"/>
          <w:sz w:val="32"/>
          <w:szCs w:val="32"/>
        </w:rPr>
        <w:t>Drumsallen Primary School</w:t>
      </w:r>
    </w:p>
    <w:p w:rsidR="00583DD8" w:rsidRPr="003C34BA" w:rsidRDefault="00B15ED2" w:rsidP="003C34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3C34BA">
        <w:rPr>
          <w:rFonts w:ascii="Comic Sans MS" w:hAnsi="Comic Sans MS"/>
          <w:sz w:val="32"/>
          <w:szCs w:val="32"/>
        </w:rPr>
        <w:t xml:space="preserve">November / December </w:t>
      </w:r>
      <w:r w:rsidR="00EF4302">
        <w:rPr>
          <w:rFonts w:ascii="Comic Sans MS" w:hAnsi="Comic Sans MS"/>
          <w:sz w:val="32"/>
          <w:szCs w:val="32"/>
        </w:rPr>
        <w:t>Update 2017</w:t>
      </w:r>
    </w:p>
    <w:p w:rsidR="003C34BA" w:rsidRDefault="003C34BA">
      <w:pPr>
        <w:rPr>
          <w:rFonts w:ascii="Comic Sans MS" w:hAnsi="Comic Sans MS"/>
          <w:sz w:val="24"/>
          <w:szCs w:val="24"/>
        </w:rPr>
      </w:pPr>
    </w:p>
    <w:p w:rsidR="0091215B" w:rsidRDefault="009121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Many thanks to </w:t>
      </w:r>
      <w:r w:rsidR="00EF4302">
        <w:rPr>
          <w:rFonts w:ascii="Comic Sans MS" w:hAnsi="Comic Sans MS"/>
          <w:sz w:val="24"/>
          <w:szCs w:val="24"/>
        </w:rPr>
        <w:t>everyone who came along to our Community Coffee Morning</w:t>
      </w:r>
      <w:r>
        <w:rPr>
          <w:rFonts w:ascii="Comic Sans MS" w:hAnsi="Comic Sans MS"/>
          <w:sz w:val="24"/>
          <w:szCs w:val="24"/>
        </w:rPr>
        <w:t xml:space="preserve">.  It was a great </w:t>
      </w:r>
      <w:r w:rsidR="00EF4302">
        <w:rPr>
          <w:rFonts w:ascii="Comic Sans MS" w:hAnsi="Comic Sans MS"/>
          <w:sz w:val="24"/>
          <w:szCs w:val="24"/>
        </w:rPr>
        <w:t>morning and we raised £280</w:t>
      </w:r>
      <w:r>
        <w:rPr>
          <w:rFonts w:ascii="Comic Sans MS" w:hAnsi="Comic Sans MS"/>
          <w:sz w:val="24"/>
          <w:szCs w:val="24"/>
        </w:rPr>
        <w:t xml:space="preserve"> for s</w:t>
      </w:r>
      <w:r w:rsidR="00EF4302">
        <w:rPr>
          <w:rFonts w:ascii="Comic Sans MS" w:hAnsi="Comic Sans MS"/>
          <w:sz w:val="24"/>
          <w:szCs w:val="24"/>
        </w:rPr>
        <w:t>chool funds!  This money will</w:t>
      </w:r>
      <w:r>
        <w:rPr>
          <w:rFonts w:ascii="Comic Sans MS" w:hAnsi="Comic Sans MS"/>
          <w:sz w:val="24"/>
          <w:szCs w:val="24"/>
        </w:rPr>
        <w:t xml:space="preserve"> help offset the cost of transport for </w:t>
      </w:r>
      <w:r w:rsidR="00EF4302">
        <w:rPr>
          <w:rFonts w:ascii="Comic Sans MS" w:hAnsi="Comic Sans MS"/>
          <w:sz w:val="24"/>
          <w:szCs w:val="24"/>
        </w:rPr>
        <w:t>our school trip to the pantomime in January</w:t>
      </w:r>
      <w:r>
        <w:rPr>
          <w:rFonts w:ascii="Comic Sans MS" w:hAnsi="Comic Sans MS"/>
          <w:sz w:val="24"/>
          <w:szCs w:val="24"/>
        </w:rPr>
        <w:t>.</w:t>
      </w:r>
    </w:p>
    <w:p w:rsidR="00C11DF3" w:rsidRPr="007315F2" w:rsidRDefault="00EF4302" w:rsidP="00056DCD">
      <w:pPr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Please note, e</w:t>
      </w:r>
      <w:r w:rsidR="00C11DF3" w:rsidRPr="007315F2">
        <w:rPr>
          <w:rFonts w:ascii="Comic Sans MS" w:hAnsi="Comic Sans MS"/>
          <w:i/>
          <w:sz w:val="24"/>
          <w:szCs w:val="24"/>
        </w:rPr>
        <w:t>nrolment forms for children starting P</w:t>
      </w:r>
      <w:r>
        <w:rPr>
          <w:rFonts w:ascii="Comic Sans MS" w:hAnsi="Comic Sans MS"/>
          <w:i/>
          <w:sz w:val="24"/>
          <w:szCs w:val="24"/>
        </w:rPr>
        <w:t>1 or Reception in September 2018</w:t>
      </w:r>
      <w:r w:rsidR="00C11DF3" w:rsidRPr="007315F2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are now available. </w:t>
      </w:r>
    </w:p>
    <w:p w:rsidR="00056DCD" w:rsidRDefault="00EF4302" w:rsidP="00C11DF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P1 – P7 </w:t>
      </w:r>
      <w:r w:rsidRPr="00EF4302">
        <w:rPr>
          <w:rFonts w:ascii="Comic Sans MS" w:hAnsi="Comic Sans MS"/>
          <w:color w:val="FF0000"/>
          <w:sz w:val="24"/>
          <w:szCs w:val="24"/>
        </w:rPr>
        <w:t xml:space="preserve">Flu vaccine </w:t>
      </w:r>
      <w:r>
        <w:rPr>
          <w:rFonts w:ascii="Comic Sans MS" w:hAnsi="Comic Sans MS"/>
          <w:sz w:val="24"/>
          <w:szCs w:val="24"/>
        </w:rPr>
        <w:t>is tomorrow, Thursday 30</w:t>
      </w:r>
      <w:r w:rsidRPr="00EF430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</w:t>
      </w:r>
    </w:p>
    <w:p w:rsidR="00EF4302" w:rsidRDefault="00EF4302" w:rsidP="00C11DF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4302" w:rsidRDefault="00EF4302" w:rsidP="00C11DF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P5-P7 pupils are singing in a sponsored carol service in aid of the NI Cancer Fund for Children in St Marks, Armagh on Friday 1</w:t>
      </w:r>
      <w:r w:rsidRPr="00EF4302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EF4302" w:rsidRDefault="00EF4302" w:rsidP="00C11DF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315F2" w:rsidRDefault="00C11DF3" w:rsidP="00C11DF3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  <w:proofErr w:type="spellStart"/>
      <w:r w:rsidRPr="007315F2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Killymaddy</w:t>
      </w:r>
      <w:proofErr w:type="spellEnd"/>
      <w:r w:rsidRPr="007315F2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 Carol Service</w:t>
      </w:r>
    </w:p>
    <w:p w:rsidR="007315F2" w:rsidRDefault="00EF4302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Sunday 3rd</w:t>
      </w:r>
      <w:r w:rsidR="007315F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 at</w:t>
      </w:r>
      <w:r w:rsidR="007315F2" w:rsidRPr="00C11DF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C11DF3" w:rsidRPr="00C11DF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3.00pm followed by tea in the church.   </w:t>
      </w:r>
    </w:p>
    <w:p w:rsidR="00A50854" w:rsidRDefault="005F6C08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Please come to the church in full school uniform.  </w:t>
      </w:r>
      <w:r w:rsidR="00C11DF3" w:rsidRPr="00C11DF3">
        <w:rPr>
          <w:rFonts w:ascii="Comic Sans MS" w:eastAsia="Times New Roman" w:hAnsi="Comic Sans MS" w:cs="Times New Roman"/>
          <w:sz w:val="24"/>
          <w:szCs w:val="24"/>
          <w:lang w:eastAsia="en-GB"/>
        </w:rPr>
        <w:t>Friends and family are all welcome to attend.</w:t>
      </w:r>
      <w:r w:rsidR="007315F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</w:t>
      </w:r>
    </w:p>
    <w:p w:rsidR="00C11DF3" w:rsidRDefault="00A50854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Pupils who come along will be rewarded with a night off homework </w:t>
      </w:r>
      <w:r w:rsidR="00EF430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in January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to say thank you!</w:t>
      </w:r>
    </w:p>
    <w:p w:rsidR="00EF4302" w:rsidRDefault="00EF4302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F4302" w:rsidRDefault="00EF4302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F4302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Christmas Flower Arranging Demonstration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– Now that Christmas is fast approaching, get into the festive spirit by coming along on Thursday 7</w:t>
      </w:r>
      <w:r w:rsidRPr="00EF4302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 to </w:t>
      </w:r>
      <w:r w:rsidR="0064346E">
        <w:rPr>
          <w:rFonts w:ascii="Comic Sans MS" w:eastAsia="Times New Roman" w:hAnsi="Comic Sans MS" w:cs="Times New Roman"/>
          <w:sz w:val="24"/>
          <w:szCs w:val="24"/>
          <w:lang w:eastAsia="en-GB"/>
        </w:rPr>
        <w:t>pick up some tips on making your own Christmas wreathes and table decorations.  Judith Anderson, who will be demonstrating, is a past pupil of Drumsallen and it is great to welcome her back!</w:t>
      </w:r>
    </w:p>
    <w:p w:rsidR="0064346E" w:rsidRPr="00EF4302" w:rsidRDefault="0064346E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Please spread the word to family and friends – tickets will be available at the door.</w:t>
      </w:r>
    </w:p>
    <w:p w:rsidR="005F6C08" w:rsidRDefault="005F6C08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056DCD" w:rsidRDefault="00056DCD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56DCD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School meals Christmas Dinner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Wednesday </w:t>
      </w:r>
      <w:r w:rsidR="00EF4302">
        <w:rPr>
          <w:rFonts w:ascii="Comic Sans MS" w:eastAsia="Times New Roman" w:hAnsi="Comic Sans MS" w:cs="Times New Roman"/>
          <w:sz w:val="24"/>
          <w:szCs w:val="24"/>
          <w:lang w:eastAsia="en-GB"/>
        </w:rPr>
        <w:t>13</w:t>
      </w:r>
      <w:r w:rsidR="005F6C08" w:rsidRPr="005F6C08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5F6C08" w:rsidRPr="005F6C0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5F6C08">
        <w:rPr>
          <w:rFonts w:ascii="Comic Sans MS" w:eastAsia="Times New Roman" w:hAnsi="Comic Sans MS" w:cs="Times New Roman"/>
          <w:sz w:val="24"/>
          <w:szCs w:val="24"/>
          <w:lang w:eastAsia="en-GB"/>
        </w:rPr>
        <w:t>December</w:t>
      </w:r>
    </w:p>
    <w:p w:rsidR="00056DCD" w:rsidRDefault="00056DCD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Children may bring in Santa hats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etc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 add to the festive atmosphere!</w:t>
      </w:r>
    </w:p>
    <w:p w:rsidR="00056DCD" w:rsidRDefault="00056DCD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F6C08" w:rsidRPr="00C11DF3" w:rsidRDefault="005F6C08" w:rsidP="00C11D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056DC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B15ED2" w:rsidRPr="00BE5C80" w:rsidRDefault="00583DD8" w:rsidP="00BE5C8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Please note, </w:t>
      </w:r>
      <w:r w:rsidRPr="00056DCD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school </w:t>
      </w:r>
      <w:r w:rsidR="00A50854" w:rsidRPr="00056DCD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finishes early at 1.30pm on </w:t>
      </w:r>
      <w:r w:rsidR="0064346E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Thursday 14th</w:t>
      </w:r>
      <w:r w:rsidRPr="00056DCD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to allow pupils time t</w:t>
      </w:r>
      <w:r w:rsidR="00A50854">
        <w:rPr>
          <w:rFonts w:ascii="Comic Sans MS" w:eastAsia="Times New Roman" w:hAnsi="Comic Sans MS" w:cs="Times New Roman"/>
          <w:sz w:val="24"/>
          <w:szCs w:val="24"/>
          <w:lang w:eastAsia="en-GB"/>
        </w:rPr>
        <w:t>o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rest before the </w:t>
      </w:r>
      <w:r w:rsidR="00A50854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concert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that night.</w:t>
      </w:r>
    </w:p>
    <w:p w:rsidR="00056DCD" w:rsidRDefault="00056DCD" w:rsidP="00D65F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65FD8" w:rsidRDefault="00D65FD8" w:rsidP="00D65FD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64346E" w:rsidRDefault="00BE5C80" w:rsidP="006434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160" w:hanging="2160"/>
        <w:jc w:val="center"/>
        <w:rPr>
          <w:rFonts w:ascii="Broadway" w:eastAsia="Times New Roman" w:hAnsi="Broadway" w:cs="Times New Roman"/>
          <w:color w:val="FF0000"/>
          <w:sz w:val="32"/>
          <w:szCs w:val="32"/>
          <w:lang w:eastAsia="en-GB"/>
        </w:rPr>
      </w:pPr>
      <w:r w:rsidRPr="00056DCD">
        <w:rPr>
          <w:rFonts w:ascii="Broadway" w:eastAsia="Times New Roman" w:hAnsi="Broadway" w:cs="Times New Roman"/>
          <w:color w:val="FF0000"/>
          <w:sz w:val="28"/>
          <w:szCs w:val="28"/>
          <w:lang w:eastAsia="en-GB"/>
        </w:rPr>
        <w:lastRenderedPageBreak/>
        <w:t xml:space="preserve">School </w:t>
      </w:r>
      <w:r w:rsidR="00A50854" w:rsidRPr="00056DCD">
        <w:rPr>
          <w:rFonts w:ascii="Broadway" w:eastAsia="Times New Roman" w:hAnsi="Broadway" w:cs="Times New Roman"/>
          <w:color w:val="FF0000"/>
          <w:sz w:val="28"/>
          <w:szCs w:val="28"/>
          <w:lang w:eastAsia="en-GB"/>
        </w:rPr>
        <w:t>Christmas Concert</w:t>
      </w:r>
      <w:r w:rsidRPr="00056DCD">
        <w:rPr>
          <w:rFonts w:ascii="Broadway" w:eastAsia="Times New Roman" w:hAnsi="Broadway" w:cs="Times New Roman"/>
          <w:color w:val="FF0000"/>
          <w:sz w:val="24"/>
          <w:szCs w:val="24"/>
          <w:lang w:eastAsia="en-GB"/>
        </w:rPr>
        <w:t xml:space="preserve"> </w:t>
      </w:r>
      <w:r w:rsidR="0004403E" w:rsidRPr="00056DCD">
        <w:rPr>
          <w:rFonts w:ascii="Broadway" w:eastAsia="Times New Roman" w:hAnsi="Broadway" w:cs="Times New Roman"/>
          <w:color w:val="FF0000"/>
          <w:sz w:val="32"/>
          <w:szCs w:val="32"/>
          <w:lang w:eastAsia="en-GB"/>
        </w:rPr>
        <w:t>–</w:t>
      </w:r>
    </w:p>
    <w:p w:rsidR="0064346E" w:rsidRDefault="00C56360" w:rsidP="00C5636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160" w:hanging="2160"/>
        <w:jc w:val="center"/>
        <w:rPr>
          <w:rFonts w:ascii="Broadway" w:eastAsia="Times New Roman" w:hAnsi="Broadway" w:cs="Times New Roman"/>
          <w:color w:val="FF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27940</wp:posOffset>
            </wp:positionV>
            <wp:extent cx="7810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073" y="21228"/>
                <wp:lineTo x="21073" y="0"/>
                <wp:lineTo x="0" y="0"/>
              </wp:wrapPolygon>
            </wp:wrapThrough>
            <wp:docPr id="4" name="Picture 4" descr="http://www.outoftheark.co.uk/library/images/large/7/_3C_2C3_2CV-U_5CQ_2C3_2CP-3_40S-3_3CR-3_3DQ_3BF_5CX_2CG_28U-W_28X_3B_40_60_60_0A_60_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toftheark.co.uk/library/images/large/7/_3C_2C3_2CV-U_5CQ_2C3_2CP-3_40S-3_3CR-3_3DQ_3BF_5CX_2CG_28U-W_28X_3B_40_60_60_0A_60_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DCD" w:rsidRPr="00C56360" w:rsidRDefault="0004403E" w:rsidP="006434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160" w:hanging="2160"/>
        <w:jc w:val="center"/>
        <w:rPr>
          <w:rFonts w:ascii="Broadway" w:eastAsia="Times New Roman" w:hAnsi="Broadway" w:cs="Times New Roman"/>
          <w:color w:val="FF0000"/>
          <w:sz w:val="48"/>
          <w:szCs w:val="48"/>
          <w:lang w:eastAsia="en-GB"/>
        </w:rPr>
      </w:pPr>
      <w:r w:rsidRPr="00C56360">
        <w:rPr>
          <w:rFonts w:ascii="Broadway" w:eastAsia="Times New Roman" w:hAnsi="Broadway" w:cs="Times New Roman"/>
          <w:color w:val="FF0000"/>
          <w:sz w:val="48"/>
          <w:szCs w:val="48"/>
          <w:lang w:eastAsia="en-GB"/>
        </w:rPr>
        <w:t>‘</w:t>
      </w:r>
      <w:r w:rsidR="0064346E" w:rsidRPr="00C56360">
        <w:rPr>
          <w:rFonts w:ascii="Broadway" w:eastAsia="Times New Roman" w:hAnsi="Broadway" w:cs="Times New Roman"/>
          <w:color w:val="FF0000"/>
          <w:sz w:val="48"/>
          <w:szCs w:val="48"/>
          <w:lang w:eastAsia="en-GB"/>
        </w:rPr>
        <w:t>Lights, Camel, Action!’</w:t>
      </w:r>
    </w:p>
    <w:p w:rsidR="0064346E" w:rsidRPr="0064346E" w:rsidRDefault="0064346E" w:rsidP="006434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160" w:hanging="2160"/>
        <w:jc w:val="center"/>
        <w:rPr>
          <w:rFonts w:ascii="Broadway" w:eastAsia="Times New Roman" w:hAnsi="Broadway" w:cs="Times New Roman"/>
          <w:b/>
          <w:sz w:val="40"/>
          <w:szCs w:val="40"/>
          <w:lang w:eastAsia="en-GB"/>
        </w:rPr>
      </w:pPr>
    </w:p>
    <w:p w:rsidR="00C56360" w:rsidRDefault="0064346E" w:rsidP="00C5636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160" w:hanging="2160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Thursday 14th</w:t>
      </w:r>
      <w:r w:rsidR="00056DCD" w:rsidRPr="00056DC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December</w:t>
      </w:r>
      <w:r w:rsidR="00056DC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B15ED2">
        <w:rPr>
          <w:rFonts w:ascii="Comic Sans MS" w:eastAsia="Times New Roman" w:hAnsi="Comic Sans MS" w:cs="Times New Roman"/>
          <w:sz w:val="24"/>
          <w:szCs w:val="24"/>
          <w:lang w:eastAsia="en-GB"/>
        </w:rPr>
        <w:t>i</w:t>
      </w:r>
      <w:r w:rsidR="00BE5C80">
        <w:rPr>
          <w:rFonts w:ascii="Comic Sans MS" w:eastAsia="Times New Roman" w:hAnsi="Comic Sans MS" w:cs="Times New Roman"/>
          <w:sz w:val="24"/>
          <w:szCs w:val="24"/>
          <w:lang w:eastAsia="en-GB"/>
        </w:rPr>
        <w:t>n</w:t>
      </w:r>
      <w:r w:rsidR="00B15ED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A50854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school hall </w:t>
      </w:r>
      <w:r w:rsidR="00BE5C80" w:rsidRPr="00BE5C80">
        <w:rPr>
          <w:rFonts w:ascii="Comic Sans MS" w:eastAsia="Times New Roman" w:hAnsi="Comic Sans MS" w:cs="Times New Roman"/>
          <w:sz w:val="24"/>
          <w:szCs w:val="24"/>
          <w:lang w:eastAsia="en-GB"/>
        </w:rPr>
        <w:t>a</w:t>
      </w:r>
      <w:r w:rsidR="00BE5C8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 </w:t>
      </w:r>
      <w:r w:rsidR="00BE5C80" w:rsidRPr="00056DC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7pm</w:t>
      </w:r>
      <w:r w:rsidR="00BE5C8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64346E" w:rsidRDefault="00BE5C80" w:rsidP="00C5636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160" w:hanging="2160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followed by supper</w:t>
      </w:r>
      <w:r w:rsidR="00A50854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64346E" w:rsidRDefault="0064346E" w:rsidP="0064346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160" w:hanging="2160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056DCD" w:rsidRDefault="00056DCD" w:rsidP="00A50854">
      <w:pPr>
        <w:spacing w:after="0" w:line="240" w:lineRule="auto"/>
        <w:ind w:left="2160" w:hanging="216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04403E" w:rsidRDefault="00A50854" w:rsidP="0004403E">
      <w:pPr>
        <w:spacing w:after="0" w:line="240" w:lineRule="auto"/>
        <w:ind w:left="720" w:hanging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Admission is £2.50, payable at the door, and</w:t>
      </w:r>
      <w:r w:rsidR="0004403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under 4’s </w:t>
      </w:r>
      <w:proofErr w:type="gramStart"/>
      <w:r w:rsidR="0004403E">
        <w:rPr>
          <w:rFonts w:ascii="Comic Sans MS" w:eastAsia="Times New Roman" w:hAnsi="Comic Sans MS" w:cs="Times New Roman"/>
          <w:sz w:val="24"/>
          <w:szCs w:val="24"/>
          <w:lang w:eastAsia="en-GB"/>
        </w:rPr>
        <w:t>are</w:t>
      </w:r>
      <w:proofErr w:type="gramEnd"/>
      <w:r w:rsidR="0004403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free but they may</w:t>
      </w:r>
    </w:p>
    <w:p w:rsidR="00A50854" w:rsidRDefault="00A50854" w:rsidP="0004403E">
      <w:pPr>
        <w:spacing w:after="0" w:line="240" w:lineRule="auto"/>
        <w:ind w:left="720" w:hanging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have to share you</w:t>
      </w:r>
      <w:r w:rsidR="0004403E">
        <w:rPr>
          <w:rFonts w:ascii="Comic Sans MS" w:eastAsia="Times New Roman" w:hAnsi="Comic Sans MS" w:cs="Times New Roman"/>
          <w:sz w:val="24"/>
          <w:szCs w:val="24"/>
          <w:lang w:eastAsia="en-GB"/>
        </w:rPr>
        <w:t>r seat.</w:t>
      </w:r>
    </w:p>
    <w:p w:rsidR="00056DCD" w:rsidRPr="00BE5C80" w:rsidRDefault="00056DCD" w:rsidP="0004403E">
      <w:pPr>
        <w:spacing w:after="0" w:line="240" w:lineRule="auto"/>
        <w:ind w:left="720" w:hanging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B15ED2" w:rsidRDefault="00BE5C80" w:rsidP="0004403E">
      <w:pPr>
        <w:pStyle w:val="BodyTextFirstIndent2"/>
        <w:ind w:left="0" w:firstLine="0"/>
        <w:rPr>
          <w:rFonts w:ascii="Comic Sans MS" w:hAnsi="Comic Sans MS"/>
        </w:rPr>
      </w:pPr>
      <w:r w:rsidRPr="00BE5C80">
        <w:rPr>
          <w:rFonts w:ascii="Comic Sans MS" w:hAnsi="Comic Sans MS"/>
        </w:rPr>
        <w:t xml:space="preserve">The Parents Support Group will be organising the supper to follow the </w:t>
      </w:r>
      <w:r w:rsidR="00A50854">
        <w:rPr>
          <w:rFonts w:ascii="Comic Sans MS" w:hAnsi="Comic Sans MS"/>
        </w:rPr>
        <w:t>concert</w:t>
      </w:r>
      <w:r w:rsidRPr="00BE5C80">
        <w:rPr>
          <w:rFonts w:ascii="Comic Sans MS" w:hAnsi="Comic Sans MS"/>
        </w:rPr>
        <w:t>.</w:t>
      </w:r>
      <w:r w:rsidR="00B15ED2">
        <w:rPr>
          <w:rFonts w:ascii="Comic Sans MS" w:hAnsi="Comic Sans MS"/>
        </w:rPr>
        <w:t xml:space="preserve">  Could each family please provide half a loaf of sandwiches and half a dozen tray bakes as in previous years which may be brought to the </w:t>
      </w:r>
      <w:r w:rsidR="00A50854">
        <w:rPr>
          <w:rFonts w:ascii="Comic Sans MS" w:hAnsi="Comic Sans MS"/>
        </w:rPr>
        <w:t>kitchen before the concert.</w:t>
      </w:r>
      <w:r w:rsidR="00B15ED2">
        <w:rPr>
          <w:rFonts w:ascii="Comic Sans MS" w:hAnsi="Comic Sans MS"/>
        </w:rPr>
        <w:t xml:space="preserve">  </w:t>
      </w:r>
    </w:p>
    <w:p w:rsidR="00E41066" w:rsidRDefault="00A323AF" w:rsidP="00E41066">
      <w:pPr>
        <w:pStyle w:val="BodyTextFirstIndent2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Pupils will each be receiving a list of what they need for their costume.  Please h</w:t>
      </w:r>
      <w:r w:rsidR="0064346E">
        <w:rPr>
          <w:rFonts w:ascii="Comic Sans MS" w:hAnsi="Comic Sans MS"/>
        </w:rPr>
        <w:t>ave all costumes in school by 8</w:t>
      </w:r>
      <w:r w:rsidRPr="00A323A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December.</w:t>
      </w:r>
    </w:p>
    <w:p w:rsidR="00E41066" w:rsidRPr="00BE5C80" w:rsidRDefault="00E41066" w:rsidP="00E41066">
      <w:pPr>
        <w:pStyle w:val="BodyTextFirstIndent2"/>
        <w:ind w:left="0" w:firstLine="0"/>
        <w:rPr>
          <w:rFonts w:ascii="Comic Sans MS" w:hAnsi="Comic Sans MS"/>
        </w:rPr>
      </w:pPr>
    </w:p>
    <w:p w:rsidR="002B2985" w:rsidRDefault="0064346E" w:rsidP="00C563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Wednesday 20</w:t>
      </w:r>
      <w:proofErr w:type="gramStart"/>
      <w:r w:rsidRPr="0064346E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="00583DD8" w:rsidRPr="003C34B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83DD8">
        <w:rPr>
          <w:rFonts w:ascii="Comic Sans MS" w:hAnsi="Comic Sans MS"/>
          <w:sz w:val="24"/>
          <w:szCs w:val="24"/>
        </w:rPr>
        <w:t>–</w:t>
      </w:r>
      <w:proofErr w:type="gramEnd"/>
      <w:r w:rsidR="00583DD8">
        <w:rPr>
          <w:rFonts w:ascii="Comic Sans MS" w:hAnsi="Comic Sans MS"/>
          <w:sz w:val="24"/>
          <w:szCs w:val="24"/>
        </w:rPr>
        <w:t xml:space="preserve"> pupils may come to school in non-uniform.</w:t>
      </w:r>
      <w:r w:rsidR="002B2985">
        <w:rPr>
          <w:rFonts w:ascii="Comic Sans MS" w:hAnsi="Comic Sans MS"/>
          <w:sz w:val="24"/>
          <w:szCs w:val="24"/>
        </w:rPr>
        <w:t xml:space="preserve">  </w:t>
      </w:r>
      <w:r w:rsidR="00583DD8">
        <w:rPr>
          <w:rFonts w:ascii="Comic Sans MS" w:hAnsi="Comic Sans MS"/>
          <w:sz w:val="24"/>
          <w:szCs w:val="24"/>
        </w:rPr>
        <w:t xml:space="preserve">School closes for </w:t>
      </w:r>
      <w:r w:rsidR="002B2985">
        <w:rPr>
          <w:rFonts w:ascii="Comic Sans MS" w:hAnsi="Comic Sans MS"/>
          <w:sz w:val="24"/>
          <w:szCs w:val="24"/>
        </w:rPr>
        <w:t xml:space="preserve">  </w:t>
      </w:r>
      <w:r w:rsidR="00583DD8">
        <w:rPr>
          <w:rFonts w:ascii="Comic Sans MS" w:hAnsi="Comic Sans MS"/>
          <w:sz w:val="24"/>
          <w:szCs w:val="24"/>
        </w:rPr>
        <w:t>C</w:t>
      </w:r>
      <w:r w:rsidR="00A323AF">
        <w:rPr>
          <w:rFonts w:ascii="Comic Sans MS" w:hAnsi="Comic Sans MS"/>
          <w:sz w:val="24"/>
          <w:szCs w:val="24"/>
        </w:rPr>
        <w:t>hristmas at 11.30am</w:t>
      </w:r>
      <w:r w:rsidR="00583DD8">
        <w:rPr>
          <w:rFonts w:ascii="Comic Sans MS" w:hAnsi="Comic Sans MS"/>
          <w:sz w:val="24"/>
          <w:szCs w:val="24"/>
        </w:rPr>
        <w:t>.</w:t>
      </w:r>
      <w:r w:rsidR="00E41066">
        <w:rPr>
          <w:rFonts w:ascii="Comic Sans MS" w:hAnsi="Comic Sans MS"/>
          <w:sz w:val="24"/>
          <w:szCs w:val="24"/>
        </w:rPr>
        <w:t xml:space="preserve">  </w:t>
      </w:r>
      <w:r w:rsidR="00583DD8">
        <w:rPr>
          <w:rFonts w:ascii="Comic Sans MS" w:hAnsi="Comic Sans MS"/>
          <w:sz w:val="24"/>
          <w:szCs w:val="24"/>
        </w:rPr>
        <w:t>New</w:t>
      </w:r>
      <w:r w:rsidR="00A323AF">
        <w:rPr>
          <w:rFonts w:ascii="Comic Sans MS" w:hAnsi="Comic Sans MS"/>
          <w:sz w:val="24"/>
          <w:szCs w:val="24"/>
        </w:rPr>
        <w:t xml:space="preserve"> term starts at 9am on </w:t>
      </w:r>
      <w:r>
        <w:rPr>
          <w:rFonts w:ascii="Comic Sans MS" w:hAnsi="Comic Sans MS"/>
          <w:sz w:val="24"/>
          <w:szCs w:val="24"/>
        </w:rPr>
        <w:t>Thursday 4th</w:t>
      </w:r>
      <w:r w:rsidR="00583DD8">
        <w:rPr>
          <w:rFonts w:ascii="Comic Sans MS" w:hAnsi="Comic Sans MS"/>
          <w:sz w:val="24"/>
          <w:szCs w:val="24"/>
        </w:rPr>
        <w:t xml:space="preserve"> January.</w:t>
      </w:r>
    </w:p>
    <w:p w:rsidR="00E41066" w:rsidRDefault="00E41066" w:rsidP="00C56360">
      <w:pPr>
        <w:rPr>
          <w:rFonts w:ascii="Comic Sans MS" w:hAnsi="Comic Sans MS"/>
          <w:sz w:val="24"/>
          <w:szCs w:val="24"/>
        </w:rPr>
      </w:pPr>
    </w:p>
    <w:p w:rsidR="00D65FD8" w:rsidRDefault="00C56360" w:rsidP="00E41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24"/>
          <w:szCs w:val="24"/>
        </w:rPr>
      </w:pPr>
      <w:r w:rsidRPr="00C563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Whole school trip to Grand Opera House, Belfast for </w:t>
      </w:r>
      <w:r>
        <w:rPr>
          <w:rFonts w:ascii="Comic Sans MS" w:hAnsi="Comic Sans MS"/>
          <w:color w:val="FF0000"/>
          <w:sz w:val="24"/>
          <w:szCs w:val="24"/>
        </w:rPr>
        <w:t>‘Peter Pan’</w:t>
      </w:r>
      <w:r w:rsidRPr="003C34B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056DCD">
        <w:rPr>
          <w:rFonts w:ascii="Comic Sans MS" w:hAnsi="Comic Sans MS"/>
          <w:sz w:val="24"/>
          <w:szCs w:val="24"/>
        </w:rPr>
        <w:t>on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Friday 5th January, leaving school at 10.30am. We are planning to stop at McDonalds in </w:t>
      </w:r>
      <w:proofErr w:type="spellStart"/>
      <w:r>
        <w:rPr>
          <w:rFonts w:ascii="Comic Sans MS" w:hAnsi="Comic Sans MS"/>
          <w:sz w:val="24"/>
          <w:szCs w:val="24"/>
        </w:rPr>
        <w:t>Sprucefield</w:t>
      </w:r>
      <w:proofErr w:type="spellEnd"/>
      <w:r>
        <w:rPr>
          <w:rFonts w:ascii="Comic Sans MS" w:hAnsi="Comic Sans MS"/>
          <w:sz w:val="24"/>
          <w:szCs w:val="24"/>
        </w:rPr>
        <w:t xml:space="preserve"> for lunch on the way. </w:t>
      </w:r>
      <w:r w:rsidR="002B2985">
        <w:rPr>
          <w:rFonts w:ascii="Comic Sans MS" w:hAnsi="Comic Sans MS"/>
          <w:sz w:val="24"/>
          <w:szCs w:val="24"/>
        </w:rPr>
        <w:t xml:space="preserve">The show runs from 1.30pm to </w:t>
      </w:r>
      <w:r w:rsidR="00E41066">
        <w:rPr>
          <w:rFonts w:ascii="Comic Sans MS" w:hAnsi="Comic Sans MS"/>
          <w:sz w:val="24"/>
          <w:szCs w:val="24"/>
        </w:rPr>
        <w:t>3.40</w:t>
      </w:r>
      <w:r w:rsidR="00D65FD8">
        <w:rPr>
          <w:rFonts w:ascii="Comic Sans MS" w:hAnsi="Comic Sans MS"/>
          <w:sz w:val="24"/>
          <w:szCs w:val="24"/>
        </w:rPr>
        <w:t>pm approx. so</w:t>
      </w:r>
      <w:r w:rsidR="00E41066">
        <w:rPr>
          <w:rFonts w:ascii="Comic Sans MS" w:hAnsi="Comic Sans MS"/>
          <w:sz w:val="24"/>
          <w:szCs w:val="24"/>
        </w:rPr>
        <w:t xml:space="preserve"> we be back at school around </w:t>
      </w:r>
      <w:r w:rsidR="00D65FD8">
        <w:rPr>
          <w:rFonts w:ascii="Comic Sans MS" w:hAnsi="Comic Sans MS"/>
          <w:sz w:val="24"/>
          <w:szCs w:val="24"/>
        </w:rPr>
        <w:t xml:space="preserve">5pm.  </w:t>
      </w:r>
      <w:r w:rsidR="00E41066">
        <w:rPr>
          <w:rFonts w:ascii="Comic Sans MS" w:hAnsi="Comic Sans MS"/>
          <w:sz w:val="24"/>
          <w:szCs w:val="24"/>
        </w:rPr>
        <w:t xml:space="preserve">Children may pre-order a kids snack pack for the interval – for </w:t>
      </w:r>
      <w:r w:rsidR="00E41066">
        <w:rPr>
          <w:rFonts w:ascii="Comic Sans MS" w:hAnsi="Comic Sans MS"/>
          <w:sz w:val="24"/>
          <w:szCs w:val="24"/>
        </w:rPr>
        <w:t>£</w:t>
      </w:r>
      <w:r w:rsidR="00E41066">
        <w:rPr>
          <w:rFonts w:ascii="Comic Sans MS" w:hAnsi="Comic Sans MS"/>
          <w:sz w:val="24"/>
          <w:szCs w:val="24"/>
        </w:rPr>
        <w:t xml:space="preserve">2.50 they get a drink, crisps, chocolate and a </w:t>
      </w:r>
      <w:proofErr w:type="spellStart"/>
      <w:r w:rsidR="00E41066">
        <w:rPr>
          <w:rFonts w:ascii="Comic Sans MS" w:hAnsi="Comic Sans MS"/>
          <w:sz w:val="24"/>
          <w:szCs w:val="24"/>
        </w:rPr>
        <w:t>flump</w:t>
      </w:r>
      <w:proofErr w:type="spellEnd"/>
      <w:r w:rsidR="00E41066">
        <w:rPr>
          <w:rFonts w:ascii="Comic Sans MS" w:hAnsi="Comic Sans MS"/>
          <w:sz w:val="24"/>
          <w:szCs w:val="24"/>
        </w:rPr>
        <w:t xml:space="preserve">.  Children are not to bring any other money with them. </w:t>
      </w:r>
    </w:p>
    <w:p w:rsidR="00D65FD8" w:rsidRDefault="00C56360" w:rsidP="00E41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trip costs £10.50</w:t>
      </w:r>
      <w:r w:rsidR="00E41066">
        <w:rPr>
          <w:rFonts w:ascii="Comic Sans MS" w:hAnsi="Comic Sans MS"/>
          <w:sz w:val="24"/>
          <w:szCs w:val="24"/>
        </w:rPr>
        <w:t xml:space="preserve"> per pupil,</w:t>
      </w:r>
      <w:r w:rsidR="002B2985">
        <w:rPr>
          <w:rFonts w:ascii="Comic Sans MS" w:hAnsi="Comic Sans MS"/>
          <w:sz w:val="24"/>
          <w:szCs w:val="24"/>
        </w:rPr>
        <w:t xml:space="preserve"> </w:t>
      </w:r>
      <w:r w:rsidR="002B2985">
        <w:rPr>
          <w:rFonts w:ascii="Comic Sans MS" w:hAnsi="Comic Sans MS"/>
          <w:sz w:val="24"/>
          <w:szCs w:val="24"/>
        </w:rPr>
        <w:t>£</w:t>
      </w:r>
      <w:r w:rsidR="002B2985">
        <w:rPr>
          <w:rFonts w:ascii="Comic Sans MS" w:hAnsi="Comic Sans MS"/>
          <w:sz w:val="24"/>
          <w:szCs w:val="24"/>
        </w:rPr>
        <w:t>2.80 for Happy Meal</w:t>
      </w:r>
      <w:r w:rsidR="00E41066">
        <w:rPr>
          <w:rFonts w:ascii="Comic Sans MS" w:hAnsi="Comic Sans MS"/>
          <w:sz w:val="24"/>
          <w:szCs w:val="24"/>
        </w:rPr>
        <w:t xml:space="preserve"> plus </w:t>
      </w:r>
      <w:r w:rsidR="00E41066">
        <w:rPr>
          <w:rFonts w:ascii="Comic Sans MS" w:hAnsi="Comic Sans MS"/>
          <w:sz w:val="24"/>
          <w:szCs w:val="24"/>
        </w:rPr>
        <w:t>£2.50</w:t>
      </w:r>
      <w:r w:rsidR="00E41066">
        <w:rPr>
          <w:rFonts w:ascii="Comic Sans MS" w:hAnsi="Comic Sans MS"/>
          <w:sz w:val="24"/>
          <w:szCs w:val="24"/>
        </w:rPr>
        <w:t xml:space="preserve"> (optional) for snack pack.</w:t>
      </w:r>
    </w:p>
    <w:p w:rsidR="00C56360" w:rsidRDefault="002B2985" w:rsidP="00E41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2B2985">
        <w:rPr>
          <w:rFonts w:ascii="Comic Sans MS" w:hAnsi="Comic Sans MS"/>
          <w:i/>
          <w:sz w:val="24"/>
          <w:szCs w:val="24"/>
        </w:rPr>
        <w:t>Please have all money paid by Tues 19</w:t>
      </w:r>
      <w:r w:rsidRPr="002B2985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Pr="002B2985">
        <w:rPr>
          <w:rFonts w:ascii="Comic Sans MS" w:hAnsi="Comic Sans MS"/>
          <w:i/>
          <w:sz w:val="24"/>
          <w:szCs w:val="24"/>
        </w:rPr>
        <w:t xml:space="preserve"> December.</w:t>
      </w:r>
    </w:p>
    <w:p w:rsidR="00583DD8" w:rsidRPr="00C11DF3" w:rsidRDefault="00056DC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AEA5FA3" wp14:editId="4C63C09D">
            <wp:simplePos x="0" y="0"/>
            <wp:positionH relativeFrom="column">
              <wp:posOffset>2495550</wp:posOffset>
            </wp:positionH>
            <wp:positionV relativeFrom="paragraph">
              <wp:posOffset>362585</wp:posOffset>
            </wp:positionV>
            <wp:extent cx="781050" cy="755015"/>
            <wp:effectExtent l="0" t="0" r="0" b="6985"/>
            <wp:wrapNone/>
            <wp:docPr id="3" name="Picture 3" descr="C:\Users\jkelly577\AppData\Local\Microsoft\Windows\Temporary Internet Files\Content.IE5\DTREJETC\MC9004110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elly577\AppData\Local\Microsoft\Windows\Temporary Internet Files\Content.IE5\DTREJETC\MC90041108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58" cy="75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DD8" w:rsidRPr="00C1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7A"/>
    <w:rsid w:val="0004403E"/>
    <w:rsid w:val="00056DCD"/>
    <w:rsid w:val="001F0505"/>
    <w:rsid w:val="002B2985"/>
    <w:rsid w:val="002F427A"/>
    <w:rsid w:val="003C34BA"/>
    <w:rsid w:val="0058281F"/>
    <w:rsid w:val="00583DD8"/>
    <w:rsid w:val="005F6C08"/>
    <w:rsid w:val="0064346E"/>
    <w:rsid w:val="007315F2"/>
    <w:rsid w:val="00736E57"/>
    <w:rsid w:val="00792513"/>
    <w:rsid w:val="0091215B"/>
    <w:rsid w:val="00A323AF"/>
    <w:rsid w:val="00A50854"/>
    <w:rsid w:val="00B15ED2"/>
    <w:rsid w:val="00BE5C80"/>
    <w:rsid w:val="00C11DF3"/>
    <w:rsid w:val="00C56360"/>
    <w:rsid w:val="00D65FD8"/>
    <w:rsid w:val="00DC594C"/>
    <w:rsid w:val="00E41066"/>
    <w:rsid w:val="00E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85AE"/>
  <w15:docId w15:val="{23DC301A-4AE8-4FB0-B4B2-E15943A9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50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E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ED2"/>
  </w:style>
  <w:style w:type="paragraph" w:styleId="BodyTextFirstIndent2">
    <w:name w:val="Body Text First Indent 2"/>
    <w:basedOn w:val="BodyTextIndent"/>
    <w:link w:val="BodyTextFirstIndent2Char"/>
    <w:rsid w:val="00B15ED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B1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FDBB9EB8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Kelly</dc:creator>
  <cp:lastModifiedBy>J Kelly</cp:lastModifiedBy>
  <cp:revision>2</cp:revision>
  <cp:lastPrinted>2017-11-29T11:50:00Z</cp:lastPrinted>
  <dcterms:created xsi:type="dcterms:W3CDTF">2017-11-29T11:51:00Z</dcterms:created>
  <dcterms:modified xsi:type="dcterms:W3CDTF">2017-11-29T11:51:00Z</dcterms:modified>
</cp:coreProperties>
</file>